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1" w:rsidRDefault="006350F1" w:rsidP="0058574E">
      <w:pPr>
        <w:pStyle w:val="Title"/>
        <w:rPr>
          <w:lang w:val="en-GB"/>
        </w:rPr>
      </w:pPr>
      <w:r>
        <w:rPr>
          <w:lang w:val="en-GB"/>
        </w:rPr>
        <w:t>9.1 – Transport in the Xylem of Plants</w:t>
      </w:r>
    </w:p>
    <w:p w:rsidR="003F2AC5" w:rsidRPr="00AA001C" w:rsidRDefault="003F2AC5" w:rsidP="003F2AC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A001C">
        <w:rPr>
          <w:rFonts w:ascii="Times New Roman" w:hAnsi="Times New Roman" w:cs="Times New Roman"/>
          <w:b/>
          <w:sz w:val="24"/>
          <w:szCs w:val="24"/>
          <w:lang w:val="en-GB"/>
        </w:rPr>
        <w:t>Understandings, Applications and Skills</w:t>
      </w:r>
      <w:r w:rsidRPr="00AA001C">
        <w:rPr>
          <w:rFonts w:ascii="Times New Roman" w:hAnsi="Times New Roman" w:cs="Times New Roman"/>
          <w:sz w:val="24"/>
          <w:szCs w:val="24"/>
          <w:lang w:val="en-GB"/>
        </w:rPr>
        <w:t xml:space="preserve"> (This is what you may be assessed on)</w:t>
      </w:r>
    </w:p>
    <w:tbl>
      <w:tblPr>
        <w:tblW w:w="9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9"/>
        <w:gridCol w:w="7001"/>
        <w:gridCol w:w="1620"/>
      </w:tblGrid>
      <w:tr w:rsidR="003F2AC5" w:rsidRPr="00AA001C" w:rsidTr="003F2AC5">
        <w:trPr>
          <w:trHeight w:val="352"/>
        </w:trPr>
        <w:tc>
          <w:tcPr>
            <w:tcW w:w="1299" w:type="dxa"/>
            <w:tcBorders>
              <w:top w:val="nil"/>
              <w:left w:val="nil"/>
              <w:bottom w:val="single" w:sz="6" w:space="0" w:color="98B954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2AC5" w:rsidRPr="00AA001C" w:rsidRDefault="003F2AC5" w:rsidP="003F2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2AC5" w:rsidRPr="00AA001C" w:rsidRDefault="003F2AC5" w:rsidP="003F2AC5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001C"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val="en-GB"/>
              </w:rPr>
              <w:t>Statement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2AC5" w:rsidRPr="00AA001C" w:rsidRDefault="003F2AC5" w:rsidP="003F2AC5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001C"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val="en-GB"/>
              </w:rPr>
              <w:t>Guidance</w:t>
            </w:r>
          </w:p>
        </w:tc>
      </w:tr>
      <w:tr w:rsidR="003F2AC5" w:rsidRPr="00AA001C" w:rsidTr="006350F1">
        <w:trPr>
          <w:trHeight w:val="370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  <w:t>9.1 U.1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Transpiration is the inevitable consequence of gas exchange in the leaf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F2AC5" w:rsidRPr="00AA001C" w:rsidTr="006350F1">
        <w:trPr>
          <w:trHeight w:val="288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  <w:t>9.1 U.2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Plants transport water from the roots to the leaves to replace losses from transpiration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F2AC5" w:rsidRPr="00AA001C" w:rsidTr="006350F1">
        <w:trPr>
          <w:trHeight w:val="288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  <w:t>9.1 U.3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The cohesive property of water and the structure of the xylem vessels allow transport under tension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F2AC5" w:rsidRPr="00AA001C" w:rsidTr="006350F1">
        <w:trPr>
          <w:trHeight w:val="288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  <w:t>9.1 U.4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The adhesive property of water and evaporation generate tension forces in leaf cell walls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AC5" w:rsidRPr="00AA001C" w:rsidTr="006350F1">
        <w:trPr>
          <w:trHeight w:val="288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  <w:t>9.1 U.5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Active uptake of mineral ions in the roots causes absorption of water by osmosis.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F2AC5" w:rsidRPr="00AA001C" w:rsidTr="006350F1">
        <w:trPr>
          <w:trHeight w:val="288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  <w:t>9.1 A.1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Adaptations of plants in deserts and in saline soils for water conservation. 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F2AC5" w:rsidRPr="00AA001C" w:rsidTr="006350F1">
        <w:trPr>
          <w:trHeight w:val="288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  <w:t xml:space="preserve">9.1 A.2 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Models of water transport in xylem using simple apparatus including blotting or filter paper, porous pots and capillary tubing.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F2AC5" w:rsidRPr="00AA001C" w:rsidTr="006350F1">
        <w:trPr>
          <w:trHeight w:val="288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5457BF" w:rsidP="003F2AC5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  <w:t>9.1 S</w:t>
            </w:r>
            <w:r w:rsidR="003F2AC5" w:rsidRPr="00AA001C"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  <w:t>.1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8D3CF3" w:rsidP="003F2AC5">
            <w:pPr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D3C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Drawing the structure of primary xylem vessels in sections of stems based on microscope images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F2AC5" w:rsidRPr="00AA001C" w:rsidTr="006350F1">
        <w:trPr>
          <w:trHeight w:val="288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  <w:t>9.1 S.2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Measurement of transpiration rates using </w:t>
            </w:r>
            <w:proofErr w:type="spellStart"/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potometers</w:t>
            </w:r>
            <w:proofErr w:type="spellEnd"/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(Practical 7)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F2AC5" w:rsidRPr="00AA001C" w:rsidTr="006350F1">
        <w:trPr>
          <w:trHeight w:val="288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jc w:val="center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  <w:lang w:val="en-GB"/>
              </w:rPr>
              <w:t xml:space="preserve">9.1 S.3 </w:t>
            </w:r>
          </w:p>
        </w:tc>
        <w:tc>
          <w:tcPr>
            <w:tcW w:w="700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6350F1">
            <w:pPr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001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Design of an experiment to test hypotheses about the effect of temperature or humidity on transpiration rates.</w:t>
            </w:r>
          </w:p>
        </w:tc>
        <w:tc>
          <w:tcPr>
            <w:tcW w:w="162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2AC5" w:rsidRPr="00AA001C" w:rsidRDefault="003F2AC5" w:rsidP="003F2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16A10" w:rsidRPr="00AA001C" w:rsidRDefault="00216A10" w:rsidP="003F2AC5">
      <w:pPr>
        <w:rPr>
          <w:rFonts w:ascii="Times New Roman" w:hAnsi="Times New Roman" w:cs="Times New Roman"/>
          <w:sz w:val="24"/>
          <w:szCs w:val="24"/>
        </w:rPr>
      </w:pPr>
    </w:p>
    <w:p w:rsidR="00216A10" w:rsidRPr="005457BF" w:rsidRDefault="001F6237" w:rsidP="001F6237">
      <w:pPr>
        <w:rPr>
          <w:rFonts w:ascii="Times New Roman" w:hAnsi="Times New Roman" w:cs="Times New Roman"/>
          <w:b/>
          <w:sz w:val="24"/>
          <w:szCs w:val="24"/>
        </w:rPr>
      </w:pPr>
      <w:r w:rsidRPr="005457BF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 xml:space="preserve">9.1 U.1 </w:t>
      </w:r>
      <w:r w:rsidRPr="005457BF">
        <w:rPr>
          <w:rFonts w:ascii="Times New Roman" w:hAnsi="Times New Roman" w:cs="Times New Roman"/>
          <w:b/>
          <w:sz w:val="24"/>
          <w:szCs w:val="24"/>
        </w:rPr>
        <w:t>Transpiration is the inevitable consequence of gas exchange in the leaf</w:t>
      </w:r>
      <w:r w:rsidRPr="005457BF">
        <w:rPr>
          <w:rFonts w:ascii="Times New Roman" w:hAnsi="Times New Roman" w:cs="Times New Roman"/>
          <w:b/>
          <w:sz w:val="24"/>
          <w:szCs w:val="24"/>
        </w:rPr>
        <w:tab/>
      </w:r>
    </w:p>
    <w:p w:rsidR="00E56373" w:rsidRPr="006350F1" w:rsidRDefault="00E56373" w:rsidP="0079653A">
      <w:pPr>
        <w:numPr>
          <w:ilvl w:val="0"/>
          <w:numId w:val="12"/>
        </w:num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6350F1">
        <w:rPr>
          <w:rFonts w:ascii="Times New Roman" w:hAnsi="Times New Roman" w:cs="Times New Roman"/>
          <w:sz w:val="24"/>
          <w:szCs w:val="24"/>
        </w:rPr>
        <w:t xml:space="preserve">Define transpiration. </w:t>
      </w:r>
    </w:p>
    <w:p w:rsidR="00E56373" w:rsidRPr="00AA001C" w:rsidRDefault="00E56373" w:rsidP="00E5637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56373" w:rsidRDefault="00E56373" w:rsidP="00E56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6B" w:rsidRDefault="00C1506B" w:rsidP="00C1506B">
      <w:pPr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</w:p>
    <w:p w:rsidR="00C1506B" w:rsidRPr="00AA001C" w:rsidRDefault="00C1506B" w:rsidP="00C1506B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01C">
        <w:rPr>
          <w:rFonts w:ascii="Times New Roman" w:hAnsi="Times New Roman" w:cs="Times New Roman"/>
          <w:sz w:val="24"/>
          <w:szCs w:val="24"/>
        </w:rPr>
        <w:t xml:space="preserve">Explain how the action of </w:t>
      </w:r>
      <w:r w:rsidRPr="00C91111">
        <w:rPr>
          <w:rFonts w:ascii="Times New Roman" w:hAnsi="Times New Roman" w:cs="Times New Roman"/>
          <w:sz w:val="24"/>
          <w:szCs w:val="24"/>
        </w:rPr>
        <w:t>guard cells</w:t>
      </w:r>
      <w:r w:rsidR="00C91111">
        <w:rPr>
          <w:rFonts w:ascii="Times New Roman" w:hAnsi="Times New Roman" w:cs="Times New Roman"/>
          <w:sz w:val="24"/>
          <w:szCs w:val="24"/>
        </w:rPr>
        <w:t xml:space="preserve"> allows for the control of </w:t>
      </w:r>
      <w:r w:rsidRPr="00AA001C">
        <w:rPr>
          <w:rFonts w:ascii="Times New Roman" w:hAnsi="Times New Roman" w:cs="Times New Roman"/>
          <w:sz w:val="24"/>
          <w:szCs w:val="24"/>
        </w:rPr>
        <w:t>water loss.</w:t>
      </w:r>
      <w:r w:rsidR="006350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373" w:rsidRPr="005457BF" w:rsidRDefault="001F6237" w:rsidP="001F6237">
      <w:pPr>
        <w:rPr>
          <w:rFonts w:ascii="Times New Roman" w:hAnsi="Times New Roman" w:cs="Times New Roman"/>
          <w:b/>
          <w:sz w:val="24"/>
          <w:szCs w:val="24"/>
        </w:rPr>
      </w:pPr>
      <w:r w:rsidRPr="005457B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9.1 U.2 </w:t>
      </w:r>
      <w:r w:rsidRPr="005457BF">
        <w:rPr>
          <w:rFonts w:ascii="Times New Roman" w:hAnsi="Times New Roman" w:cs="Times New Roman"/>
          <w:b/>
          <w:sz w:val="24"/>
          <w:szCs w:val="24"/>
        </w:rPr>
        <w:t>Plants transport water from the roots to the leaves to replace losses from transpiration</w:t>
      </w:r>
    </w:p>
    <w:p w:rsidR="00C91111" w:rsidRPr="00AA001C" w:rsidRDefault="00C91111" w:rsidP="00C9111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01C">
        <w:rPr>
          <w:rFonts w:ascii="Times New Roman" w:hAnsi="Times New Roman" w:cs="Times New Roman"/>
          <w:sz w:val="24"/>
          <w:szCs w:val="24"/>
        </w:rPr>
        <w:t>Annotate the diagram to expl</w:t>
      </w:r>
      <w:r>
        <w:rPr>
          <w:rFonts w:ascii="Times New Roman" w:hAnsi="Times New Roman" w:cs="Times New Roman"/>
          <w:sz w:val="24"/>
          <w:szCs w:val="24"/>
        </w:rPr>
        <w:t xml:space="preserve">ain how water is moving through the </w:t>
      </w:r>
      <w:r w:rsidRPr="00AA001C">
        <w:rPr>
          <w:rFonts w:ascii="Times New Roman" w:hAnsi="Times New Roman" w:cs="Times New Roman"/>
          <w:sz w:val="24"/>
          <w:szCs w:val="24"/>
        </w:rPr>
        <w:t xml:space="preserve">xylem </w:t>
      </w:r>
      <w:r>
        <w:rPr>
          <w:rFonts w:ascii="Times New Roman" w:hAnsi="Times New Roman" w:cs="Times New Roman"/>
          <w:sz w:val="24"/>
          <w:szCs w:val="24"/>
        </w:rPr>
        <w:t>tube from the roots to the leaf</w:t>
      </w:r>
      <w:r w:rsidRPr="00AA00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(Slide 10)</w:t>
      </w:r>
    </w:p>
    <w:p w:rsidR="00C91111" w:rsidRPr="00AA001C" w:rsidRDefault="00C91111" w:rsidP="00C9111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91111" w:rsidRPr="00AA001C" w:rsidRDefault="00AA76F4" w:rsidP="006350F1">
      <w:r w:rsidRPr="00AA001C">
        <w:rPr>
          <w:noProof/>
          <w:lang w:val="en-CA" w:eastAsia="en-CA"/>
        </w:rPr>
        <w:drawing>
          <wp:anchor distT="0" distB="0" distL="114300" distR="114300" simplePos="0" relativeHeight="251681792" behindDoc="1" locked="0" layoutInCell="1" allowOverlap="1" wp14:anchorId="2082BCA8" wp14:editId="528C3905">
            <wp:simplePos x="0" y="0"/>
            <wp:positionH relativeFrom="column">
              <wp:posOffset>2850515</wp:posOffset>
            </wp:positionH>
            <wp:positionV relativeFrom="paragraph">
              <wp:posOffset>56515</wp:posOffset>
            </wp:positionV>
            <wp:extent cx="10160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060" y="21471"/>
                <wp:lineTo x="2106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111" w:rsidRPr="00AA001C" w:rsidRDefault="00C91111" w:rsidP="00C9111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91111" w:rsidRPr="00AA001C" w:rsidRDefault="00C91111" w:rsidP="00C9111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91111" w:rsidRPr="00AA001C" w:rsidRDefault="00C91111" w:rsidP="00C9111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91111" w:rsidRPr="00AA001C" w:rsidRDefault="00C91111" w:rsidP="00C9111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91111" w:rsidRPr="00AA001C" w:rsidRDefault="00C91111" w:rsidP="00C9111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91111" w:rsidRPr="00AA001C" w:rsidRDefault="00C91111" w:rsidP="00C9111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91111" w:rsidRPr="00AA001C" w:rsidRDefault="00C91111" w:rsidP="00C9111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91111" w:rsidRPr="00AA001C" w:rsidRDefault="00C91111" w:rsidP="00C9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373" w:rsidRPr="00AA001C" w:rsidRDefault="00E56373" w:rsidP="00E56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373" w:rsidRPr="005457BF" w:rsidRDefault="005457BF" w:rsidP="00E56373">
      <w:pPr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 xml:space="preserve">9.1 U.3 </w:t>
      </w:r>
      <w:proofErr w:type="gramStart"/>
      <w:r>
        <w:rPr>
          <w:rFonts w:ascii="Times New Roman" w:hAnsi="Times New Roman" w:cs="Times New Roman"/>
          <w:b/>
          <w:kern w:val="24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1F6237" w:rsidRPr="005457BF">
        <w:rPr>
          <w:rFonts w:ascii="Times New Roman" w:hAnsi="Times New Roman" w:cs="Times New Roman"/>
          <w:b/>
          <w:kern w:val="24"/>
          <w:sz w:val="24"/>
          <w:szCs w:val="24"/>
        </w:rPr>
        <w:t>cohesive property of water and the structure of the xylem vessels allow transport under tension</w:t>
      </w:r>
    </w:p>
    <w:p w:rsidR="001F6237" w:rsidRPr="00AA001C" w:rsidRDefault="001F6237" w:rsidP="00E56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373" w:rsidRPr="00C91111" w:rsidRDefault="00E56373" w:rsidP="00C9111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01C">
        <w:rPr>
          <w:rFonts w:ascii="Times New Roman" w:hAnsi="Times New Roman" w:cs="Times New Roman"/>
          <w:sz w:val="24"/>
          <w:szCs w:val="24"/>
        </w:rPr>
        <w:t xml:space="preserve">State one property of water which allows </w:t>
      </w:r>
      <w:r w:rsidR="00C91111" w:rsidRPr="00AB5E0F">
        <w:rPr>
          <w:rFonts w:ascii="Times New Roman" w:hAnsi="Times New Roman" w:cs="Times New Roman"/>
          <w:sz w:val="24"/>
          <w:szCs w:val="24"/>
        </w:rPr>
        <w:t>transpiration</w:t>
      </w:r>
      <w:r w:rsidRPr="00AA00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91111">
        <w:rPr>
          <w:rFonts w:ascii="Times New Roman" w:hAnsi="Times New Roman" w:cs="Times New Roman"/>
          <w:sz w:val="24"/>
          <w:szCs w:val="24"/>
        </w:rPr>
        <w:t>pull</w:t>
      </w:r>
      <w:proofErr w:type="gramEnd"/>
      <w:r w:rsidRPr="00C91111">
        <w:rPr>
          <w:rFonts w:ascii="Times New Roman" w:hAnsi="Times New Roman" w:cs="Times New Roman"/>
          <w:sz w:val="24"/>
          <w:szCs w:val="24"/>
        </w:rPr>
        <w:t xml:space="preserve"> </w:t>
      </w:r>
      <w:r w:rsidRPr="00AA001C">
        <w:rPr>
          <w:rFonts w:ascii="Times New Roman" w:hAnsi="Times New Roman" w:cs="Times New Roman"/>
          <w:sz w:val="24"/>
          <w:szCs w:val="24"/>
        </w:rPr>
        <w:t xml:space="preserve">to be generated. </w:t>
      </w:r>
    </w:p>
    <w:p w:rsidR="00E56373" w:rsidRPr="00AA001C" w:rsidRDefault="00E56373" w:rsidP="00E56373">
      <w:pPr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</w:p>
    <w:p w:rsidR="00C91111" w:rsidRDefault="00C91111" w:rsidP="00C91111">
      <w:pPr>
        <w:spacing w:after="0" w:line="240" w:lineRule="auto"/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C39E2D" wp14:editId="2A980B4D">
                <wp:simplePos x="0" y="0"/>
                <wp:positionH relativeFrom="column">
                  <wp:posOffset>3381375</wp:posOffset>
                </wp:positionH>
                <wp:positionV relativeFrom="paragraph">
                  <wp:posOffset>476250</wp:posOffset>
                </wp:positionV>
                <wp:extent cx="1123950" cy="1403985"/>
                <wp:effectExtent l="0" t="0" r="19050" b="260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111" w:rsidRPr="00C1506B" w:rsidRDefault="00C91111" w:rsidP="00C911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1506B">
                              <w:rPr>
                                <w:rFonts w:ascii="Times New Roman" w:hAnsi="Times New Roman" w:cs="Times New Roman"/>
                                <w:b/>
                              </w:rPr>
                              <w:t>The Meniscus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25pt;margin-top:37.5pt;width:88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">
                <v:textbox style="mso-fit-shape-to-text:t">
                  <w:txbxContent>
                    <w:p w:rsidR="00C91111" w:rsidRPr="00C1506B" w:rsidRDefault="00C91111" w:rsidP="00C911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1506B">
                        <w:rPr>
                          <w:rFonts w:ascii="Times New Roman" w:hAnsi="Times New Roman" w:cs="Times New Roman"/>
                          <w:b/>
                        </w:rPr>
                        <w:t>The Meniscus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25F6527B" wp14:editId="75C6F36D">
            <wp:extent cx="478075" cy="1371181"/>
            <wp:effectExtent l="0" t="0" r="0" b="635"/>
            <wp:docPr id="19" name="Picture 19" descr="http://scienceattech.com/html_pages/CHM_110_AccuracyPrecision_r7_html_3be03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attech.com/html_pages/CHM_110_AccuracyPrecision_r7_html_3be0336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3219" cy="138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11" w:rsidRDefault="00C91111" w:rsidP="00C9111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6B">
        <w:rPr>
          <w:rFonts w:ascii="Times New Roman" w:hAnsi="Times New Roman" w:cs="Times New Roman"/>
          <w:sz w:val="24"/>
          <w:szCs w:val="24"/>
        </w:rPr>
        <w:t xml:space="preserve">Water is strongly attracted to glass. How does this explain the shape of the meniscus? </w:t>
      </w:r>
    </w:p>
    <w:p w:rsidR="00AA76F4" w:rsidRPr="00AA76F4" w:rsidRDefault="00AA76F4" w:rsidP="00AA76F4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E56373" w:rsidRDefault="00E56373" w:rsidP="00E56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6F4" w:rsidRDefault="00AA76F4" w:rsidP="00545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7BF" w:rsidRDefault="005457BF" w:rsidP="00545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7BF">
        <w:rPr>
          <w:rFonts w:ascii="Times New Roman" w:hAnsi="Times New Roman" w:cs="Times New Roman"/>
          <w:b/>
          <w:kern w:val="24"/>
          <w:sz w:val="24"/>
          <w:szCs w:val="24"/>
        </w:rPr>
        <w:t>9.1 U. 4 The adhesive property of water and evaporation generate tension forces in leaf cell walls</w:t>
      </w:r>
    </w:p>
    <w:p w:rsidR="005457BF" w:rsidRPr="006350F1" w:rsidRDefault="00C91111" w:rsidP="005457B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350F1">
        <w:rPr>
          <w:rFonts w:ascii="Times New Roman" w:hAnsi="Times New Roman" w:cs="Times New Roman"/>
          <w:sz w:val="24"/>
          <w:szCs w:val="24"/>
        </w:rPr>
        <w:t xml:space="preserve">Describe the journey water takes through the plant beginning at the roots. </w:t>
      </w:r>
    </w:p>
    <w:p w:rsidR="00C91111" w:rsidRDefault="00C91111" w:rsidP="005457BF">
      <w:pPr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C91111" w:rsidRDefault="00C91111" w:rsidP="005457BF">
      <w:pPr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C91111" w:rsidRDefault="00C91111" w:rsidP="005457BF">
      <w:pPr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C91111" w:rsidRDefault="00C91111" w:rsidP="005457BF">
      <w:pPr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C91111" w:rsidRDefault="00C91111" w:rsidP="005457BF">
      <w:pPr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350F1" w:rsidRDefault="006350F1" w:rsidP="005457BF">
      <w:pPr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C91111" w:rsidRDefault="00C91111" w:rsidP="005457BF">
      <w:pPr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58574E" w:rsidRDefault="0058574E" w:rsidP="005457BF">
      <w:pPr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58574E" w:rsidRDefault="0058574E" w:rsidP="005457BF">
      <w:pPr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F6237" w:rsidRDefault="005457BF" w:rsidP="005457BF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5457BF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9.1 U.5 Active uptake of mineral ions in the roots causes absorption of water by osmosis</w:t>
      </w:r>
      <w:r w:rsidRPr="00AA001C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5457BF" w:rsidRPr="005457BF" w:rsidRDefault="005457BF" w:rsidP="00545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237" w:rsidRPr="006350F1" w:rsidRDefault="00167925" w:rsidP="001F6237">
      <w:pPr>
        <w:numPr>
          <w:ilvl w:val="0"/>
          <w:numId w:val="12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350F1">
        <w:rPr>
          <w:rFonts w:ascii="Times New Roman" w:hAnsi="Times New Roman" w:cs="Times New Roman"/>
          <w:sz w:val="24"/>
          <w:szCs w:val="24"/>
        </w:rPr>
        <w:t xml:space="preserve">Annotate the diagram below to explain the uptake of </w:t>
      </w:r>
      <w:r w:rsidR="00D130E1" w:rsidRPr="006350F1">
        <w:rPr>
          <w:rFonts w:ascii="Times New Roman" w:hAnsi="Times New Roman" w:cs="Times New Roman"/>
          <w:sz w:val="24"/>
          <w:szCs w:val="24"/>
        </w:rPr>
        <w:t xml:space="preserve"> water </w:t>
      </w:r>
      <w:r w:rsidRPr="006350F1">
        <w:rPr>
          <w:rFonts w:ascii="Times New Roman" w:hAnsi="Times New Roman" w:cs="Times New Roman"/>
          <w:sz w:val="24"/>
          <w:szCs w:val="24"/>
        </w:rPr>
        <w:t>by mineral exchange by adding  K</w:t>
      </w:r>
      <w:r w:rsidRPr="006350F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350F1">
        <w:rPr>
          <w:rFonts w:ascii="Times New Roman" w:hAnsi="Times New Roman" w:cs="Times New Roman"/>
          <w:sz w:val="24"/>
          <w:szCs w:val="24"/>
        </w:rPr>
        <w:t xml:space="preserve"> ‘s and H</w:t>
      </w:r>
      <w:r w:rsidRPr="006350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50F1">
        <w:rPr>
          <w:rFonts w:ascii="Times New Roman" w:hAnsi="Times New Roman" w:cs="Times New Roman"/>
          <w:sz w:val="24"/>
          <w:szCs w:val="24"/>
        </w:rPr>
        <w:t>O’s to the root hair</w:t>
      </w:r>
      <w:r w:rsidR="001F6237" w:rsidRPr="006350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50F1" w:rsidRPr="006350F1" w:rsidRDefault="006350F1" w:rsidP="006350F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67925" w:rsidRDefault="00167925" w:rsidP="00167925">
      <w:pPr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</w:p>
    <w:p w:rsidR="00167925" w:rsidRPr="006350F1" w:rsidRDefault="00167925" w:rsidP="00167925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50F1">
        <w:rPr>
          <w:rFonts w:ascii="Times New Roman" w:hAnsi="Times New Roman" w:cs="Times New Roman"/>
          <w:sz w:val="24"/>
          <w:szCs w:val="24"/>
        </w:rPr>
        <w:t xml:space="preserve">Explain why mineral ions need to be taken up by active transport in the roots. </w:t>
      </w:r>
    </w:p>
    <w:p w:rsidR="00CB2FCD" w:rsidRDefault="00CB2FCD" w:rsidP="001F623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B2FCD" w:rsidRDefault="00CB2FCD" w:rsidP="001F623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56373" w:rsidRDefault="00167925" w:rsidP="0016792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0CF22B56" wp14:editId="417539B0">
            <wp:extent cx="2533650" cy="1974988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25" cy="197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25" w:rsidRPr="00AA001C" w:rsidRDefault="00167925" w:rsidP="0016792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6373" w:rsidRPr="00AA001C" w:rsidRDefault="00E56373" w:rsidP="00E5637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154B3" w:rsidRPr="005457BF" w:rsidRDefault="000154B3" w:rsidP="000154B3">
      <w:pPr>
        <w:rPr>
          <w:rFonts w:ascii="Times New Roman" w:hAnsi="Times New Roman" w:cs="Times New Roman"/>
          <w:b/>
          <w:kern w:val="24"/>
          <w:sz w:val="24"/>
          <w:szCs w:val="24"/>
        </w:rPr>
      </w:pPr>
      <w:r w:rsidRPr="005457BF">
        <w:rPr>
          <w:rFonts w:ascii="Times New Roman" w:hAnsi="Times New Roman" w:cs="Times New Roman"/>
          <w:b/>
          <w:sz w:val="24"/>
          <w:szCs w:val="24"/>
          <w:lang w:val="en-GB"/>
        </w:rPr>
        <w:t>9.1 A.1</w:t>
      </w:r>
      <w:r w:rsidRPr="005457BF">
        <w:rPr>
          <w:rFonts w:ascii="Times New Roman" w:hAnsi="Times New Roman" w:cs="Times New Roman"/>
          <w:b/>
          <w:kern w:val="24"/>
          <w:sz w:val="24"/>
          <w:szCs w:val="24"/>
        </w:rPr>
        <w:t xml:space="preserve"> Adaptations of plants in deserts and in saline soils for water conservation</w:t>
      </w:r>
    </w:p>
    <w:p w:rsidR="000154B3" w:rsidRPr="00AA001C" w:rsidRDefault="000154B3" w:rsidP="000154B3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01C">
        <w:rPr>
          <w:rFonts w:ascii="Times New Roman" w:hAnsi="Times New Roman" w:cs="Times New Roman"/>
          <w:sz w:val="24"/>
          <w:szCs w:val="24"/>
        </w:rPr>
        <w:t xml:space="preserve">Define </w:t>
      </w:r>
      <w:r w:rsidRPr="000154B3">
        <w:rPr>
          <w:rFonts w:ascii="Times New Roman" w:hAnsi="Times New Roman" w:cs="Times New Roman"/>
          <w:sz w:val="24"/>
          <w:szCs w:val="24"/>
        </w:rPr>
        <w:t>xerophyte.</w:t>
      </w:r>
      <w:r w:rsidRPr="00AA0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4B3" w:rsidRDefault="000154B3" w:rsidP="000154B3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58574E" w:rsidRDefault="0058574E" w:rsidP="000154B3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58574E" w:rsidRPr="00AA001C" w:rsidRDefault="0058574E" w:rsidP="000154B3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0154B3" w:rsidRPr="00AB5E0F" w:rsidRDefault="000154B3" w:rsidP="000154B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E0F">
        <w:rPr>
          <w:rFonts w:ascii="Times New Roman" w:hAnsi="Times New Roman" w:cs="Times New Roman"/>
          <w:sz w:val="24"/>
          <w:szCs w:val="24"/>
        </w:rPr>
        <w:t>Describe the reproductive adaptations of xer</w:t>
      </w:r>
      <w:r>
        <w:rPr>
          <w:rFonts w:ascii="Times New Roman" w:hAnsi="Times New Roman" w:cs="Times New Roman"/>
          <w:sz w:val="24"/>
          <w:szCs w:val="24"/>
        </w:rPr>
        <w:t>ophytes to minimize water loss</w:t>
      </w:r>
    </w:p>
    <w:p w:rsidR="000154B3" w:rsidRDefault="000154B3" w:rsidP="0058574E">
      <w:pPr>
        <w:spacing w:after="0" w:line="24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</w:p>
    <w:p w:rsidR="0058574E" w:rsidRPr="00AA001C" w:rsidRDefault="0058574E" w:rsidP="000154B3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0154B3" w:rsidRPr="00AA001C" w:rsidRDefault="000154B3" w:rsidP="000154B3">
      <w:pPr>
        <w:rPr>
          <w:rFonts w:ascii="Times New Roman" w:hAnsi="Times New Roman" w:cs="Times New Roman"/>
          <w:sz w:val="24"/>
          <w:szCs w:val="24"/>
        </w:rPr>
      </w:pPr>
    </w:p>
    <w:p w:rsidR="000154B3" w:rsidRPr="00AA001C" w:rsidRDefault="000154B3" w:rsidP="000154B3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01C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5457BF">
        <w:rPr>
          <w:rFonts w:ascii="Times New Roman" w:hAnsi="Times New Roman" w:cs="Times New Roman"/>
          <w:sz w:val="24"/>
          <w:szCs w:val="24"/>
        </w:rPr>
        <w:t>three physical adaptations</w:t>
      </w:r>
      <w:r w:rsidRPr="00AA001C">
        <w:rPr>
          <w:rFonts w:ascii="Times New Roman" w:hAnsi="Times New Roman" w:cs="Times New Roman"/>
          <w:sz w:val="24"/>
          <w:szCs w:val="24"/>
        </w:rPr>
        <w:t xml:space="preserve"> of xerophytes to minimize water loss. </w:t>
      </w:r>
    </w:p>
    <w:p w:rsidR="0058574E" w:rsidRDefault="0058574E" w:rsidP="000154B3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0154B3" w:rsidRPr="00AA001C" w:rsidRDefault="000154B3" w:rsidP="000154B3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AA0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4B3" w:rsidRPr="00AA001C" w:rsidRDefault="000154B3" w:rsidP="000154B3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AA0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4B3" w:rsidRPr="00AA001C" w:rsidRDefault="000154B3" w:rsidP="00C91111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AA0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4B3" w:rsidRPr="006350F1" w:rsidRDefault="000154B3" w:rsidP="006350F1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01C">
        <w:rPr>
          <w:rFonts w:ascii="Times New Roman" w:hAnsi="Times New Roman" w:cs="Times New Roman"/>
          <w:sz w:val="24"/>
          <w:szCs w:val="24"/>
        </w:rPr>
        <w:t xml:space="preserve">Describe how </w:t>
      </w:r>
      <w:r w:rsidRPr="000154B3">
        <w:rPr>
          <w:rFonts w:ascii="Times New Roman" w:hAnsi="Times New Roman" w:cs="Times New Roman"/>
          <w:sz w:val="24"/>
          <w:szCs w:val="24"/>
        </w:rPr>
        <w:t xml:space="preserve">CAM </w:t>
      </w:r>
      <w:r w:rsidRPr="00AB5E0F">
        <w:rPr>
          <w:rFonts w:ascii="Times New Roman" w:hAnsi="Times New Roman" w:cs="Times New Roman"/>
          <w:sz w:val="24"/>
          <w:szCs w:val="24"/>
        </w:rPr>
        <w:t>plant metabolism</w:t>
      </w:r>
      <w:r w:rsidRPr="00AA001C">
        <w:rPr>
          <w:rFonts w:ascii="Times New Roman" w:hAnsi="Times New Roman" w:cs="Times New Roman"/>
          <w:sz w:val="24"/>
          <w:szCs w:val="24"/>
        </w:rPr>
        <w:t xml:space="preserve"> is an adaptation to preventing water loss.</w:t>
      </w:r>
      <w:r w:rsidRPr="000154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0F1" w:rsidRDefault="006350F1" w:rsidP="006350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50F1" w:rsidRDefault="006350F1" w:rsidP="006350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50F1" w:rsidRPr="00AA001C" w:rsidRDefault="006350F1" w:rsidP="00635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574E" w:rsidRDefault="0058574E" w:rsidP="000154B3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8574E" w:rsidRDefault="0058574E" w:rsidP="000154B3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8574E" w:rsidRDefault="0058574E" w:rsidP="000154B3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8574E" w:rsidRDefault="0058574E" w:rsidP="000154B3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0154B3" w:rsidRDefault="008D3CF3" w:rsidP="00015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C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9.1 S.1 </w:t>
      </w:r>
      <w:proofErr w:type="gramStart"/>
      <w:r w:rsidRPr="008D3CF3">
        <w:rPr>
          <w:rFonts w:ascii="Times New Roman" w:hAnsi="Times New Roman" w:cs="Times New Roman"/>
          <w:b/>
          <w:sz w:val="24"/>
          <w:szCs w:val="24"/>
        </w:rPr>
        <w:t>Drawing</w:t>
      </w:r>
      <w:proofErr w:type="gramEnd"/>
      <w:r w:rsidRPr="008D3CF3">
        <w:rPr>
          <w:rFonts w:ascii="Times New Roman" w:hAnsi="Times New Roman" w:cs="Times New Roman"/>
          <w:b/>
          <w:sz w:val="24"/>
          <w:szCs w:val="24"/>
        </w:rPr>
        <w:t xml:space="preserve"> the structure of primary xylem vessels in sections of stems based on microscope images</w:t>
      </w:r>
    </w:p>
    <w:p w:rsidR="008D3CF3" w:rsidRPr="008D3CF3" w:rsidRDefault="008D3CF3" w:rsidP="008D3C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CF3">
        <w:rPr>
          <w:rFonts w:ascii="Times New Roman" w:hAnsi="Times New Roman" w:cs="Times New Roman"/>
          <w:sz w:val="24"/>
          <w:szCs w:val="24"/>
        </w:rPr>
        <w:t>Draw a cross section of the xylem tube below</w:t>
      </w:r>
    </w:p>
    <w:p w:rsidR="000154B3" w:rsidRPr="00AA001C" w:rsidRDefault="008D3CF3" w:rsidP="008D3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CF3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9AAA35" wp14:editId="748069CC">
                <wp:simplePos x="0" y="0"/>
                <wp:positionH relativeFrom="column">
                  <wp:posOffset>-38100</wp:posOffset>
                </wp:positionH>
                <wp:positionV relativeFrom="paragraph">
                  <wp:posOffset>603885</wp:posOffset>
                </wp:positionV>
                <wp:extent cx="118110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CF3" w:rsidRPr="008D3CF3" w:rsidRDefault="008D3CF3" w:rsidP="008D3C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3CF3">
                              <w:rPr>
                                <w:b/>
                              </w:rPr>
                              <w:t>Cellulose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pt;margin-top:47.55pt;width:93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">
                <v:textbox>
                  <w:txbxContent>
                    <w:p w:rsidR="008D3CF3" w:rsidRPr="008D3CF3" w:rsidRDefault="008D3CF3" w:rsidP="008D3CF3">
                      <w:pPr>
                        <w:jc w:val="center"/>
                        <w:rPr>
                          <w:b/>
                        </w:rPr>
                      </w:pPr>
                      <w:r w:rsidRPr="008D3CF3">
                        <w:rPr>
                          <w:b/>
                        </w:rPr>
                        <w:t>Cellulose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64CF5C06" wp14:editId="020A3F0E">
            <wp:extent cx="954991" cy="20288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4871" cy="2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  <w:lang w:val="en-CA" w:eastAsia="en-CA"/>
        </w:rPr>
        <w:drawing>
          <wp:inline distT="0" distB="0" distL="0" distR="0" wp14:anchorId="5E21ACA3" wp14:editId="4CE8DE08">
            <wp:extent cx="2027123" cy="1335605"/>
            <wp:effectExtent l="2857" t="0" r="0" b="0"/>
            <wp:docPr id="48132" name="Picture 4" descr="https://classconnection.s3.amazonaws.com/263/flashcards/1226263/jpg/6959590336_b28341ed7a_z135449484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https://classconnection.s3.amazonaws.com/263/flashcards/1226263/jpg/6959590336_b28341ed7a_z13544948413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6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9256" cy="133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56373" w:rsidRPr="00AA001C" w:rsidRDefault="00E56373" w:rsidP="00E5637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56373" w:rsidRPr="00AA001C" w:rsidRDefault="00E56373" w:rsidP="00E5637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A76F4" w:rsidRDefault="00AA76F4" w:rsidP="009B4EFE">
      <w:pPr>
        <w:textAlignment w:val="bottom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A76F4" w:rsidRDefault="00AA76F4" w:rsidP="009B4EFE">
      <w:pPr>
        <w:textAlignment w:val="bottom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A76F4" w:rsidRDefault="00AA76F4" w:rsidP="009B4EFE">
      <w:pPr>
        <w:textAlignment w:val="bottom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D4731" w:rsidRDefault="005D4731" w:rsidP="009B4EFE">
      <w:pPr>
        <w:textAlignment w:val="bottom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5D4731" w:rsidRPr="006350F1" w:rsidRDefault="005D4731" w:rsidP="006350F1">
      <w:pPr>
        <w:pStyle w:val="ListParagraph"/>
        <w:numPr>
          <w:ilvl w:val="1"/>
          <w:numId w:val="12"/>
        </w:numPr>
        <w:textAlignment w:val="bottom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350F1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>S.2</w:t>
      </w:r>
      <w:r w:rsidRPr="006350F1">
        <w:rPr>
          <w:rFonts w:ascii="Times New Roman" w:hAnsi="Times New Roman" w:cs="Times New Roman"/>
          <w:b/>
          <w:kern w:val="24"/>
          <w:sz w:val="24"/>
          <w:szCs w:val="24"/>
        </w:rPr>
        <w:t xml:space="preserve"> Measurement of transpiration rates using </w:t>
      </w:r>
      <w:proofErr w:type="spellStart"/>
      <w:r w:rsidRPr="006350F1">
        <w:rPr>
          <w:rFonts w:ascii="Times New Roman" w:hAnsi="Times New Roman" w:cs="Times New Roman"/>
          <w:b/>
          <w:kern w:val="24"/>
          <w:sz w:val="24"/>
          <w:szCs w:val="24"/>
        </w:rPr>
        <w:t>potometers</w:t>
      </w:r>
      <w:proofErr w:type="spellEnd"/>
      <w:r w:rsidRPr="006350F1">
        <w:rPr>
          <w:rFonts w:ascii="Times New Roman" w:hAnsi="Times New Roman" w:cs="Times New Roman"/>
          <w:b/>
          <w:kern w:val="24"/>
          <w:sz w:val="24"/>
          <w:szCs w:val="24"/>
        </w:rPr>
        <w:t>. (Practical 7)</w:t>
      </w:r>
    </w:p>
    <w:p w:rsidR="006350F1" w:rsidRDefault="006350F1" w:rsidP="006350F1">
      <w:pPr>
        <w:pStyle w:val="ListParagraph"/>
        <w:ind w:left="990"/>
        <w:textAlignment w:val="bottom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350F1" w:rsidRDefault="006350F1" w:rsidP="006350F1">
      <w:pPr>
        <w:pStyle w:val="ListParagraph"/>
        <w:ind w:left="990"/>
        <w:textAlignment w:val="bottom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Go to: </w:t>
      </w:r>
      <w:hyperlink r:id="rId14" w:history="1">
        <w:r w:rsidRPr="00E14960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https://www.classzone.com/books/hs/ca/sc/bio_07/virtual_labs/virtualLabs.html</w:t>
        </w:r>
      </w:hyperlink>
    </w:p>
    <w:p w:rsidR="006350F1" w:rsidRDefault="006350F1" w:rsidP="006350F1">
      <w:pPr>
        <w:pStyle w:val="ListParagraph"/>
        <w:ind w:left="990"/>
        <w:textAlignment w:val="bottom"/>
        <w:rPr>
          <w:rFonts w:ascii="Times New Roman" w:hAnsi="Times New Roman" w:cs="Times New Roman"/>
          <w:kern w:val="24"/>
          <w:sz w:val="24"/>
          <w:szCs w:val="24"/>
        </w:rPr>
      </w:pPr>
    </w:p>
    <w:p w:rsidR="006350F1" w:rsidRDefault="006350F1" w:rsidP="006350F1">
      <w:pPr>
        <w:pStyle w:val="ListParagraph"/>
        <w:ind w:left="990"/>
        <w:textAlignment w:val="bottom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Choose the “Plant Transpiration” Lab. Follow the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insructions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and submit the results (save as a PDF) to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managebac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by Thursday April 13.</w:t>
      </w:r>
    </w:p>
    <w:p w:rsidR="0058574E" w:rsidRDefault="0058574E" w:rsidP="006350F1">
      <w:pPr>
        <w:pStyle w:val="ListParagraph"/>
        <w:ind w:left="990"/>
        <w:textAlignment w:val="bottom"/>
        <w:rPr>
          <w:rFonts w:ascii="Times New Roman" w:hAnsi="Times New Roman" w:cs="Times New Roman"/>
          <w:kern w:val="24"/>
          <w:sz w:val="24"/>
          <w:szCs w:val="24"/>
        </w:rPr>
      </w:pPr>
    </w:p>
    <w:p w:rsidR="0058574E" w:rsidRDefault="0058574E">
      <w:pPr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br w:type="page"/>
      </w:r>
    </w:p>
    <w:p w:rsidR="0058574E" w:rsidRPr="006350F1" w:rsidRDefault="0058574E" w:rsidP="0058574E">
      <w:pPr>
        <w:pStyle w:val="ListParagraph"/>
        <w:numPr>
          <w:ilvl w:val="1"/>
          <w:numId w:val="12"/>
        </w:numPr>
        <w:textAlignment w:val="bottom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6350F1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lastRenderedPageBreak/>
        <w:t>S.2</w:t>
      </w:r>
      <w:r w:rsidRPr="006350F1">
        <w:rPr>
          <w:rFonts w:ascii="Times New Roman" w:hAnsi="Times New Roman" w:cs="Times New Roman"/>
          <w:b/>
          <w:kern w:val="24"/>
          <w:sz w:val="24"/>
          <w:szCs w:val="24"/>
        </w:rPr>
        <w:t xml:space="preserve"> Measurement of transpiration rates using </w:t>
      </w:r>
      <w:proofErr w:type="spellStart"/>
      <w:r w:rsidRPr="006350F1">
        <w:rPr>
          <w:rFonts w:ascii="Times New Roman" w:hAnsi="Times New Roman" w:cs="Times New Roman"/>
          <w:b/>
          <w:kern w:val="24"/>
          <w:sz w:val="24"/>
          <w:szCs w:val="24"/>
        </w:rPr>
        <w:t>potometers</w:t>
      </w:r>
      <w:proofErr w:type="spellEnd"/>
      <w:r w:rsidRPr="006350F1">
        <w:rPr>
          <w:rFonts w:ascii="Times New Roman" w:hAnsi="Times New Roman" w:cs="Times New Roman"/>
          <w:b/>
          <w:kern w:val="24"/>
          <w:sz w:val="24"/>
          <w:szCs w:val="24"/>
        </w:rPr>
        <w:t>. (Practical 7)</w:t>
      </w:r>
    </w:p>
    <w:p w:rsidR="0058574E" w:rsidRDefault="0058574E" w:rsidP="006350F1">
      <w:pPr>
        <w:pStyle w:val="ListParagraph"/>
        <w:ind w:left="990"/>
        <w:textAlignment w:val="bottom"/>
        <w:rPr>
          <w:rFonts w:ascii="Times New Roman" w:hAnsi="Times New Roman" w:cs="Times New Roman"/>
          <w:kern w:val="24"/>
          <w:sz w:val="24"/>
          <w:szCs w:val="24"/>
        </w:rPr>
      </w:pPr>
    </w:p>
    <w:p w:rsidR="005D4731" w:rsidRDefault="005D4731" w:rsidP="005D47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3E726513" wp14:editId="459C526F">
            <wp:extent cx="2886075" cy="1827848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5408" cy="18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731" w:rsidRPr="009B4EFE" w:rsidRDefault="005D4731" w:rsidP="005D4731">
      <w:pPr>
        <w:rPr>
          <w:rFonts w:ascii="Times New Roman" w:hAnsi="Times New Roman" w:cs="Times New Roman"/>
          <w:sz w:val="24"/>
          <w:szCs w:val="24"/>
        </w:rPr>
      </w:pPr>
      <w:r w:rsidRPr="009B4EFE">
        <w:rPr>
          <w:rFonts w:ascii="Times New Roman" w:hAnsi="Times New Roman" w:cs="Times New Roman"/>
          <w:sz w:val="24"/>
          <w:szCs w:val="24"/>
        </w:rPr>
        <w:t>The rate of water loss from the plant through transpiration is found by measuring how far the water travels along the scale in a given time. Simon set up an experiment to compare the amount of water lost by the plant when it was light and when it was dark. These are his results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731" w:rsidRPr="005457BF" w:rsidRDefault="005D4731" w:rsidP="005D4731">
      <w:pPr>
        <w:jc w:val="center"/>
        <w:textAlignment w:val="bottom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19133F92" wp14:editId="127A9650">
            <wp:extent cx="2904732" cy="1216080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04717" cy="121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731" w:rsidRPr="009B4EFE" w:rsidRDefault="005D4731" w:rsidP="005D473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FE">
        <w:rPr>
          <w:rFonts w:ascii="Times New Roman" w:hAnsi="Times New Roman" w:cs="Times New Roman"/>
          <w:sz w:val="24"/>
          <w:szCs w:val="24"/>
        </w:rPr>
        <w:t xml:space="preserve">Plot the results for the light on a line graph. Then add the results for the dark onto the same graph. </w:t>
      </w:r>
    </w:p>
    <w:p w:rsidR="005D4731" w:rsidRDefault="005D4731" w:rsidP="005D473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FE">
        <w:rPr>
          <w:rFonts w:ascii="Times New Roman" w:hAnsi="Times New Roman" w:cs="Times New Roman"/>
          <w:sz w:val="24"/>
          <w:szCs w:val="24"/>
        </w:rPr>
        <w:t>What happens to the stomata of a leaf during the day? Why does this happen? How would this affect the rate of transpiration (would it increase or decrease)?</w:t>
      </w:r>
    </w:p>
    <w:p w:rsidR="005D4731" w:rsidRPr="00AA001C" w:rsidRDefault="005D4731" w:rsidP="005D47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03E53F7A" wp14:editId="0CC0D895">
            <wp:extent cx="2695575" cy="2505075"/>
            <wp:effectExtent l="0" t="0" r="9525" b="9525"/>
            <wp:docPr id="25" name="Picture 25" descr="http://ts1.mm.bing.net/th?id=OIP.M3c6e4c61f1c0ccc09c929b5adeac0b44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OIP.M3c6e4c61f1c0ccc09c929b5adeac0b44o0&amp;pid=15.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955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10" w:rsidRPr="00AA001C" w:rsidRDefault="00216A10" w:rsidP="003F2AC5">
      <w:pPr>
        <w:rPr>
          <w:rFonts w:ascii="Times New Roman" w:hAnsi="Times New Roman" w:cs="Times New Roman"/>
          <w:sz w:val="24"/>
          <w:szCs w:val="24"/>
        </w:rPr>
      </w:pPr>
    </w:p>
    <w:sectPr w:rsidR="00216A10" w:rsidRPr="00AA001C" w:rsidSect="006350F1">
      <w:headerReference w:type="default" r:id="rId1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B8" w:rsidRDefault="00D911B8" w:rsidP="00B54DA8">
      <w:pPr>
        <w:spacing w:after="0" w:line="240" w:lineRule="auto"/>
      </w:pPr>
      <w:r>
        <w:separator/>
      </w:r>
    </w:p>
  </w:endnote>
  <w:endnote w:type="continuationSeparator" w:id="0">
    <w:p w:rsidR="00D911B8" w:rsidRDefault="00D911B8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B8" w:rsidRDefault="00D911B8" w:rsidP="00B54DA8">
      <w:pPr>
        <w:spacing w:after="0" w:line="240" w:lineRule="auto"/>
      </w:pPr>
      <w:r>
        <w:separator/>
      </w:r>
    </w:p>
  </w:footnote>
  <w:footnote w:type="continuationSeparator" w:id="0">
    <w:p w:rsidR="00D911B8" w:rsidRDefault="00D911B8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8"/>
      <w:gridCol w:w="2868"/>
      <w:gridCol w:w="1092"/>
    </w:tblGrid>
    <w:tr w:rsidR="00AA001C" w:rsidRPr="00435E9C" w:rsidTr="00435E9C">
      <w:trPr>
        <w:trHeight w:val="350"/>
      </w:trPr>
      <w:tc>
        <w:tcPr>
          <w:tcW w:w="6048" w:type="dxa"/>
          <w:vAlign w:val="center"/>
        </w:tcPr>
        <w:p w:rsidR="00AA001C" w:rsidRPr="00435E9C" w:rsidRDefault="00AA001C" w:rsidP="00536AC6">
          <w:pPr>
            <w:pStyle w:val="Header"/>
            <w:rPr>
              <w:color w:val="7F7F7F" w:themeColor="text1" w:themeTint="80"/>
            </w:rPr>
          </w:pPr>
        </w:p>
      </w:tc>
      <w:tc>
        <w:tcPr>
          <w:tcW w:w="2868" w:type="dxa"/>
          <w:vAlign w:val="center"/>
        </w:tcPr>
        <w:p w:rsidR="00AA001C" w:rsidRPr="00435E9C" w:rsidRDefault="00AA001C" w:rsidP="00435E9C">
          <w:pPr>
            <w:pStyle w:val="Header"/>
            <w:rPr>
              <w:color w:val="7F7F7F" w:themeColor="text1" w:themeTint="80"/>
              <w:sz w:val="20"/>
            </w:rPr>
          </w:pPr>
        </w:p>
      </w:tc>
      <w:tc>
        <w:tcPr>
          <w:tcW w:w="1092" w:type="dxa"/>
          <w:vMerge w:val="restart"/>
          <w:vAlign w:val="center"/>
        </w:tcPr>
        <w:p w:rsidR="00AA001C" w:rsidRPr="00435E9C" w:rsidRDefault="00AA001C" w:rsidP="00435E9C">
          <w:pPr>
            <w:pStyle w:val="Header"/>
            <w:jc w:val="right"/>
            <w:rPr>
              <w:color w:val="7F7F7F" w:themeColor="text1" w:themeTint="80"/>
            </w:rPr>
          </w:pPr>
        </w:p>
      </w:tc>
    </w:tr>
    <w:tr w:rsidR="00AA001C" w:rsidRPr="00435E9C" w:rsidTr="00435E9C">
      <w:trPr>
        <w:trHeight w:val="170"/>
      </w:trPr>
      <w:tc>
        <w:tcPr>
          <w:tcW w:w="6048" w:type="dxa"/>
          <w:vAlign w:val="center"/>
        </w:tcPr>
        <w:p w:rsidR="00AA001C" w:rsidRPr="00435E9C" w:rsidRDefault="00AA001C" w:rsidP="00435E9C">
          <w:pPr>
            <w:pStyle w:val="Header"/>
            <w:rPr>
              <w:color w:val="7F7F7F" w:themeColor="text1" w:themeTint="80"/>
            </w:rPr>
          </w:pPr>
        </w:p>
      </w:tc>
      <w:tc>
        <w:tcPr>
          <w:tcW w:w="2868" w:type="dxa"/>
          <w:vAlign w:val="center"/>
        </w:tcPr>
        <w:p w:rsidR="00AA001C" w:rsidRPr="00435E9C" w:rsidRDefault="00AA001C" w:rsidP="00435E9C">
          <w:pPr>
            <w:pStyle w:val="Header"/>
            <w:rPr>
              <w:color w:val="7F7F7F" w:themeColor="text1" w:themeTint="80"/>
              <w:sz w:val="20"/>
            </w:rPr>
          </w:pPr>
        </w:p>
      </w:tc>
      <w:tc>
        <w:tcPr>
          <w:tcW w:w="1092" w:type="dxa"/>
          <w:vMerge/>
          <w:vAlign w:val="center"/>
        </w:tcPr>
        <w:p w:rsidR="00AA001C" w:rsidRPr="00435E9C" w:rsidRDefault="00AA001C" w:rsidP="00435E9C">
          <w:pPr>
            <w:pStyle w:val="Header"/>
            <w:rPr>
              <w:color w:val="7F7F7F" w:themeColor="text1" w:themeTint="80"/>
            </w:rPr>
          </w:pPr>
        </w:p>
      </w:tc>
    </w:tr>
  </w:tbl>
  <w:p w:rsidR="00AA001C" w:rsidRPr="00435E9C" w:rsidRDefault="00AA001C" w:rsidP="00AF3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C62E3"/>
    <w:multiLevelType w:val="hybridMultilevel"/>
    <w:tmpl w:val="621C4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B5E92"/>
    <w:multiLevelType w:val="multilevel"/>
    <w:tmpl w:val="AECC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70FA7"/>
    <w:multiLevelType w:val="hybridMultilevel"/>
    <w:tmpl w:val="39EC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76A4"/>
    <w:multiLevelType w:val="hybridMultilevel"/>
    <w:tmpl w:val="A6626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20B23"/>
    <w:multiLevelType w:val="hybridMultilevel"/>
    <w:tmpl w:val="C3E262CA"/>
    <w:lvl w:ilvl="0" w:tplc="28742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A84559"/>
    <w:multiLevelType w:val="hybridMultilevel"/>
    <w:tmpl w:val="6A5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41D7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E3073"/>
    <w:multiLevelType w:val="multilevel"/>
    <w:tmpl w:val="E74C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9299F"/>
    <w:multiLevelType w:val="hybridMultilevel"/>
    <w:tmpl w:val="CCFA4370"/>
    <w:lvl w:ilvl="0" w:tplc="4DBED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6017CD"/>
    <w:multiLevelType w:val="hybridMultilevel"/>
    <w:tmpl w:val="51467D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80CE2"/>
    <w:multiLevelType w:val="hybridMultilevel"/>
    <w:tmpl w:val="96A6E7F8"/>
    <w:lvl w:ilvl="0" w:tplc="8F0A0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B07E18"/>
    <w:multiLevelType w:val="hybridMultilevel"/>
    <w:tmpl w:val="ED4AE7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AA46E2"/>
    <w:multiLevelType w:val="hybridMultilevel"/>
    <w:tmpl w:val="53AE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C526F"/>
    <w:multiLevelType w:val="hybridMultilevel"/>
    <w:tmpl w:val="9C3E8A1C"/>
    <w:lvl w:ilvl="0" w:tplc="D5E080D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5447E"/>
    <w:multiLevelType w:val="hybridMultilevel"/>
    <w:tmpl w:val="9DCADBEC"/>
    <w:lvl w:ilvl="0" w:tplc="D5E080D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50229"/>
    <w:multiLevelType w:val="hybridMultilevel"/>
    <w:tmpl w:val="4B08C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347DC"/>
    <w:multiLevelType w:val="hybridMultilevel"/>
    <w:tmpl w:val="FE36E218"/>
    <w:lvl w:ilvl="0" w:tplc="D5E080D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F3D4A"/>
    <w:multiLevelType w:val="hybridMultilevel"/>
    <w:tmpl w:val="0A66503A"/>
    <w:lvl w:ilvl="0" w:tplc="712E58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55B7246C"/>
    <w:multiLevelType w:val="hybridMultilevel"/>
    <w:tmpl w:val="2F0E72C2"/>
    <w:lvl w:ilvl="0" w:tplc="3D347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D4E9C"/>
    <w:multiLevelType w:val="hybridMultilevel"/>
    <w:tmpl w:val="D6B4307E"/>
    <w:lvl w:ilvl="0" w:tplc="D52A4160">
      <w:start w:val="1"/>
      <w:numFmt w:val="bullet"/>
      <w:pStyle w:val="List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3D1760"/>
    <w:multiLevelType w:val="hybridMultilevel"/>
    <w:tmpl w:val="40FEE1E8"/>
    <w:lvl w:ilvl="0" w:tplc="D5E080D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41029"/>
    <w:multiLevelType w:val="hybridMultilevel"/>
    <w:tmpl w:val="3708B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002F68"/>
    <w:multiLevelType w:val="hybridMultilevel"/>
    <w:tmpl w:val="418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821B8"/>
    <w:multiLevelType w:val="hybridMultilevel"/>
    <w:tmpl w:val="D420714C"/>
    <w:lvl w:ilvl="0" w:tplc="470E465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69460210"/>
    <w:multiLevelType w:val="hybridMultilevel"/>
    <w:tmpl w:val="B79E9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BD7018"/>
    <w:multiLevelType w:val="hybridMultilevel"/>
    <w:tmpl w:val="D6262680"/>
    <w:lvl w:ilvl="0" w:tplc="0756B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2B41F8"/>
    <w:multiLevelType w:val="hybridMultilevel"/>
    <w:tmpl w:val="16F41164"/>
    <w:lvl w:ilvl="0" w:tplc="8C9CD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37F2AE1"/>
    <w:multiLevelType w:val="multilevel"/>
    <w:tmpl w:val="A36623C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32">
    <w:nsid w:val="7AFD015F"/>
    <w:multiLevelType w:val="hybridMultilevel"/>
    <w:tmpl w:val="A276372C"/>
    <w:lvl w:ilvl="0" w:tplc="6302C39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7"/>
  </w:num>
  <w:num w:numId="5">
    <w:abstractNumId w:val="15"/>
  </w:num>
  <w:num w:numId="6">
    <w:abstractNumId w:val="25"/>
  </w:num>
  <w:num w:numId="7">
    <w:abstractNumId w:val="5"/>
  </w:num>
  <w:num w:numId="8">
    <w:abstractNumId w:val="13"/>
  </w:num>
  <w:num w:numId="9">
    <w:abstractNumId w:val="3"/>
  </w:num>
  <w:num w:numId="10">
    <w:abstractNumId w:val="8"/>
  </w:num>
  <w:num w:numId="11">
    <w:abstractNumId w:val="9"/>
  </w:num>
  <w:num w:numId="12">
    <w:abstractNumId w:val="31"/>
  </w:num>
  <w:num w:numId="13">
    <w:abstractNumId w:val="20"/>
  </w:num>
  <w:num w:numId="14">
    <w:abstractNumId w:val="11"/>
  </w:num>
  <w:num w:numId="15">
    <w:abstractNumId w:val="14"/>
  </w:num>
  <w:num w:numId="16">
    <w:abstractNumId w:val="26"/>
  </w:num>
  <w:num w:numId="17">
    <w:abstractNumId w:val="21"/>
  </w:num>
  <w:num w:numId="18">
    <w:abstractNumId w:val="29"/>
  </w:num>
  <w:num w:numId="19">
    <w:abstractNumId w:val="1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0"/>
  </w:num>
  <w:num w:numId="26">
    <w:abstractNumId w:val="32"/>
  </w:num>
  <w:num w:numId="27">
    <w:abstractNumId w:val="27"/>
  </w:num>
  <w:num w:numId="28">
    <w:abstractNumId w:val="16"/>
  </w:num>
  <w:num w:numId="29">
    <w:abstractNumId w:val="23"/>
  </w:num>
  <w:num w:numId="30">
    <w:abstractNumId w:val="17"/>
  </w:num>
  <w:num w:numId="31">
    <w:abstractNumId w:val="19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5"/>
    <w:rsid w:val="00011B96"/>
    <w:rsid w:val="000154B3"/>
    <w:rsid w:val="00060EAE"/>
    <w:rsid w:val="00110DEE"/>
    <w:rsid w:val="00166AB8"/>
    <w:rsid w:val="00167925"/>
    <w:rsid w:val="001A4D60"/>
    <w:rsid w:val="001B63A9"/>
    <w:rsid w:val="001D2966"/>
    <w:rsid w:val="001F6237"/>
    <w:rsid w:val="00216A10"/>
    <w:rsid w:val="002C6EB2"/>
    <w:rsid w:val="00360765"/>
    <w:rsid w:val="003B4A5E"/>
    <w:rsid w:val="003F2AC5"/>
    <w:rsid w:val="00435E9C"/>
    <w:rsid w:val="0045481B"/>
    <w:rsid w:val="00491F7D"/>
    <w:rsid w:val="00536AC6"/>
    <w:rsid w:val="005457BF"/>
    <w:rsid w:val="0058574E"/>
    <w:rsid w:val="005A7C69"/>
    <w:rsid w:val="005D4731"/>
    <w:rsid w:val="006350F1"/>
    <w:rsid w:val="00696C45"/>
    <w:rsid w:val="0079653A"/>
    <w:rsid w:val="007A2C9E"/>
    <w:rsid w:val="007A61C0"/>
    <w:rsid w:val="007D3AEC"/>
    <w:rsid w:val="008320DC"/>
    <w:rsid w:val="008325AE"/>
    <w:rsid w:val="008669FA"/>
    <w:rsid w:val="0087765B"/>
    <w:rsid w:val="008D3CF3"/>
    <w:rsid w:val="008E1B67"/>
    <w:rsid w:val="00900BC0"/>
    <w:rsid w:val="00916CFF"/>
    <w:rsid w:val="009542E9"/>
    <w:rsid w:val="00964B75"/>
    <w:rsid w:val="0096636C"/>
    <w:rsid w:val="009A1A62"/>
    <w:rsid w:val="009B4EFE"/>
    <w:rsid w:val="00A3517A"/>
    <w:rsid w:val="00A40090"/>
    <w:rsid w:val="00A57077"/>
    <w:rsid w:val="00A66301"/>
    <w:rsid w:val="00A6772D"/>
    <w:rsid w:val="00AA001C"/>
    <w:rsid w:val="00AA76F4"/>
    <w:rsid w:val="00AB5E0F"/>
    <w:rsid w:val="00AF339A"/>
    <w:rsid w:val="00B5339F"/>
    <w:rsid w:val="00B54DA8"/>
    <w:rsid w:val="00B70A85"/>
    <w:rsid w:val="00BC694C"/>
    <w:rsid w:val="00C1506B"/>
    <w:rsid w:val="00C777FF"/>
    <w:rsid w:val="00C91111"/>
    <w:rsid w:val="00CB2FCD"/>
    <w:rsid w:val="00D130E1"/>
    <w:rsid w:val="00D911B8"/>
    <w:rsid w:val="00D97649"/>
    <w:rsid w:val="00DC2F66"/>
    <w:rsid w:val="00E53260"/>
    <w:rsid w:val="00E56373"/>
    <w:rsid w:val="00ED6CD3"/>
    <w:rsid w:val="00EE4469"/>
    <w:rsid w:val="00F235DB"/>
    <w:rsid w:val="00FB7909"/>
    <w:rsid w:val="00FC6307"/>
    <w:rsid w:val="00FD682C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rsid w:val="003B4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77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1F6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workplaceholder">
    <w:name w:val="Artwork placeholder"/>
    <w:basedOn w:val="Normal"/>
    <w:rsid w:val="00AA00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customStyle="1" w:styleId="Question">
    <w:name w:val="Question"/>
    <w:basedOn w:val="Normal"/>
    <w:link w:val="QuestionChar"/>
    <w:rsid w:val="00AA001C"/>
    <w:pPr>
      <w:tabs>
        <w:tab w:val="left" w:pos="567"/>
        <w:tab w:val="left" w:pos="1134"/>
        <w:tab w:val="left" w:pos="1701"/>
        <w:tab w:val="right" w:pos="9072"/>
      </w:tabs>
      <w:spacing w:after="240" w:line="240" w:lineRule="auto"/>
      <w:ind w:left="567" w:hanging="567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Questionmarks">
    <w:name w:val="Question marks"/>
    <w:basedOn w:val="DefaultParagraphFont"/>
    <w:rsid w:val="00AA001C"/>
  </w:style>
  <w:style w:type="paragraph" w:customStyle="1" w:styleId="Questionpart">
    <w:name w:val="Question part"/>
    <w:basedOn w:val="Question"/>
    <w:link w:val="QuestionpartChar"/>
    <w:rsid w:val="00AA001C"/>
    <w:pPr>
      <w:ind w:left="1134"/>
    </w:pPr>
  </w:style>
  <w:style w:type="character" w:customStyle="1" w:styleId="QuestionChar">
    <w:name w:val="Question Char"/>
    <w:basedOn w:val="DefaultParagraphFont"/>
    <w:link w:val="Question"/>
    <w:rsid w:val="00AA001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QuestionpartChar">
    <w:name w:val="Question part Char"/>
    <w:basedOn w:val="QuestionChar"/>
    <w:link w:val="Questionpart"/>
    <w:rsid w:val="00AA001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Questionsubpart">
    <w:name w:val="Question subpart"/>
    <w:basedOn w:val="Questionpart"/>
    <w:link w:val="QuestionsubpartChar"/>
    <w:rsid w:val="00AA001C"/>
    <w:pPr>
      <w:ind w:left="1701"/>
    </w:pPr>
  </w:style>
  <w:style w:type="character" w:customStyle="1" w:styleId="QuestionsubpartChar">
    <w:name w:val="Question subpart Char"/>
    <w:basedOn w:val="QuestionpartChar"/>
    <w:link w:val="Questionsubpart"/>
    <w:rsid w:val="00AA001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head">
    <w:name w:val="Table head"/>
    <w:basedOn w:val="Normal"/>
    <w:rsid w:val="00AA001C"/>
    <w:pPr>
      <w:spacing w:after="120" w:line="240" w:lineRule="auto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aftertable">
    <w:name w:val="after table #"/>
    <w:basedOn w:val="Question"/>
    <w:rsid w:val="00AA001C"/>
    <w:pPr>
      <w:spacing w:after="0"/>
    </w:pPr>
  </w:style>
  <w:style w:type="paragraph" w:customStyle="1" w:styleId="Listing">
    <w:name w:val="Listing"/>
    <w:basedOn w:val="Normal"/>
    <w:rsid w:val="0079653A"/>
    <w:pPr>
      <w:numPr>
        <w:numId w:val="24"/>
      </w:num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36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5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857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5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rsid w:val="003B4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77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E56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1F6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workplaceholder">
    <w:name w:val="Artwork placeholder"/>
    <w:basedOn w:val="Normal"/>
    <w:rsid w:val="00AA00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customStyle="1" w:styleId="Question">
    <w:name w:val="Question"/>
    <w:basedOn w:val="Normal"/>
    <w:link w:val="QuestionChar"/>
    <w:rsid w:val="00AA001C"/>
    <w:pPr>
      <w:tabs>
        <w:tab w:val="left" w:pos="567"/>
        <w:tab w:val="left" w:pos="1134"/>
        <w:tab w:val="left" w:pos="1701"/>
        <w:tab w:val="right" w:pos="9072"/>
      </w:tabs>
      <w:spacing w:after="240" w:line="240" w:lineRule="auto"/>
      <w:ind w:left="567" w:hanging="567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Questionmarks">
    <w:name w:val="Question marks"/>
    <w:basedOn w:val="DefaultParagraphFont"/>
    <w:rsid w:val="00AA001C"/>
  </w:style>
  <w:style w:type="paragraph" w:customStyle="1" w:styleId="Questionpart">
    <w:name w:val="Question part"/>
    <w:basedOn w:val="Question"/>
    <w:link w:val="QuestionpartChar"/>
    <w:rsid w:val="00AA001C"/>
    <w:pPr>
      <w:ind w:left="1134"/>
    </w:pPr>
  </w:style>
  <w:style w:type="character" w:customStyle="1" w:styleId="QuestionChar">
    <w:name w:val="Question Char"/>
    <w:basedOn w:val="DefaultParagraphFont"/>
    <w:link w:val="Question"/>
    <w:rsid w:val="00AA001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QuestionpartChar">
    <w:name w:val="Question part Char"/>
    <w:basedOn w:val="QuestionChar"/>
    <w:link w:val="Questionpart"/>
    <w:rsid w:val="00AA001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Questionsubpart">
    <w:name w:val="Question subpart"/>
    <w:basedOn w:val="Questionpart"/>
    <w:link w:val="QuestionsubpartChar"/>
    <w:rsid w:val="00AA001C"/>
    <w:pPr>
      <w:ind w:left="1701"/>
    </w:pPr>
  </w:style>
  <w:style w:type="character" w:customStyle="1" w:styleId="QuestionsubpartChar">
    <w:name w:val="Question subpart Char"/>
    <w:basedOn w:val="QuestionpartChar"/>
    <w:link w:val="Questionsubpart"/>
    <w:rsid w:val="00AA001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head">
    <w:name w:val="Table head"/>
    <w:basedOn w:val="Normal"/>
    <w:rsid w:val="00AA001C"/>
    <w:pPr>
      <w:spacing w:after="120" w:line="240" w:lineRule="auto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aftertable">
    <w:name w:val="after table #"/>
    <w:basedOn w:val="Question"/>
    <w:rsid w:val="00AA001C"/>
    <w:pPr>
      <w:spacing w:after="0"/>
    </w:pPr>
  </w:style>
  <w:style w:type="paragraph" w:customStyle="1" w:styleId="Listing">
    <w:name w:val="Listing"/>
    <w:basedOn w:val="Normal"/>
    <w:rsid w:val="0079653A"/>
    <w:pPr>
      <w:numPr>
        <w:numId w:val="24"/>
      </w:num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36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5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857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5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lasszone.com/books/hs/ca/sc/bio_07/virtual_labs/virtualLab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ISnetwork\Teaching%20Staff\04%20IB%20Diploma%20Programme\Group%204\IB%20Biology\Essential%20Biolog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1</b:RefOrder>
  </b:Source>
  <b:Source>
    <b:Tag>And071</b:Tag>
    <b:SourceType>Book</b:SourceType>
    <b:Guid>{1261AA96-44F7-489C-B068-A819FD3FCCA3}</b:Guid>
    <b:Title>Biology Course Companion</b:Title>
    <b:Year>2007</b:Year>
    <b:StandardNumber>978-099151240</b:StandardNumber>
    <b:Author>
      <b:Author>
        <b:NameList>
          <b:Person>
            <b:Last>Mindorff</b:Last>
            <b:First>D</b:First>
            <b:Middle>and Allott, A</b:Middle>
          </b:Person>
        </b:NameList>
      </b:Author>
    </b:Author>
    <b:City>Oxford</b:City>
    <b:Publisher>Oxford University Press</b:Publisher>
    <b:RefOrder>2</b:RefOrder>
  </b:Source>
  <b:Source>
    <b:Tag>CJC07</b:Tag>
    <b:SourceType>Book</b:SourceType>
    <b:Guid>{F305D1B8-A52E-48EE-AB05-CF889B26571A}</b:Guid>
    <b:Author>
      <b:Author>
        <b:NameList>
          <b:Person>
            <b:Last>Clegg</b:Last>
            <b:First>CJ</b:First>
          </b:Person>
        </b:NameList>
      </b:Author>
    </b:Author>
    <b:Title>Biology for the IB Diploma</b:Title>
    <b:Year>2007</b:Year>
    <b:City>London</b:City>
    <b:Publisher>Hodder Murray</b:Publisher>
    <b:StandardNumber>978-0340926529</b:StandardNumber>
    <b:RefOrder>3</b:RefOrder>
  </b:Source>
  <b:Source>
    <b:Tag>Cam06</b:Tag>
    <b:SourceType>Book</b:SourceType>
    <b:Guid>{1A9F3051-8920-4962-B311-83211DD5C6B7}</b:Guid>
    <b:Author>
      <b:Author>
        <b:NameList>
          <b:Person>
            <b:Last>Campbell N.</b:Last>
            <b:First>Reece</b:First>
            <b:Middle>J., Taylor M., Simon. E</b:Middle>
          </b:Person>
        </b:NameList>
      </b:Author>
    </b:Author>
    <b:Title>Biology Concepts and Connections</b:Title>
    <b:Year>2006</b:Year>
    <b:City>San Fransisco</b:City>
    <b:Publisher>Pearson Benjamin Cummings</b:Publisher>
    <b:StandardNumber>0-8053-7160-5</b:StandardNumber>
    <b:RefOrder>4</b:RefOrder>
  </b:Source>
  <b:Source>
    <b:Tag>Ste104</b:Tag>
    <b:SourceType>InternetSite</b:SourceType>
    <b:Guid>{0E338CDF-9485-4A51-B1A6-E9BBD87D8457}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</b:URL>
    <b:RefOrder>5</b:RefOrder>
  </b:Source>
  <b:Source>
    <b:Tag>Joh10</b:Tag>
    <b:SourceType>InternetSite</b:SourceType>
    <b:Guid>{13A2685E-D187-4636-86C1-43DB48C8D32F}</b:Guid>
    <b:Author>
      <b:Author>
        <b:NameList>
          <b:Person>
            <b:Last>Burrell</b:Last>
            <b:First>John</b:First>
          </b:Person>
        </b:NameList>
      </b:Author>
    </b:Author>
    <b:InternetSiteTitle>Click4Biology</b:InternetSiteTitle>
    <b:Year>2010</b:Year>
    <b:URL>http://click4biology.info/</b:URL>
    <b:RefOrder>6</b:RefOrder>
  </b:Source>
  <b:Source>
    <b:Tag>IBO07</b:Tag>
    <b:SourceType>DocumentFromInternetSite</b:SourceType>
    <b:Guid>{36C1CFE7-D34B-43B9-B411-4620D66111E5}</b:Guid>
    <b:Author>
      <b:Author>
        <b:Corporate>IBO</b:Corporate>
      </b:Author>
    </b:Author>
    <b:InternetSiteTitle>Biology Subject Guide</b:InternetSiteTitle>
    <b:ProductionCompany>IBO</b:ProductionCompany>
    <b:Year>2007</b:Year>
    <b:URL>http://xmltwo.ibo.org/publications/migrated/production-app2.ibo.org/publication/7/part/2/chapter/1.html</b:URL>
    <b:RefOrder>7</b:RefOrder>
  </b:Source>
</b:Sources>
</file>

<file path=customXml/itemProps1.xml><?xml version="1.0" encoding="utf-8"?>
<ds:datastoreItem xmlns:ds="http://schemas.openxmlformats.org/officeDocument/2006/customXml" ds:itemID="{E02B2CB1-2EBA-41F2-AB44-FA89AA29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 BiologyTemplate.dotx</Template>
  <TotalTime>2</TotalTime>
  <Pages>6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Ransom, Megan</cp:lastModifiedBy>
  <cp:revision>4</cp:revision>
  <cp:lastPrinted>2017-04-05T16:17:00Z</cp:lastPrinted>
  <dcterms:created xsi:type="dcterms:W3CDTF">2017-04-05T16:17:00Z</dcterms:created>
  <dcterms:modified xsi:type="dcterms:W3CDTF">2017-04-05T16:18:00Z</dcterms:modified>
</cp:coreProperties>
</file>